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879" w:type="dxa"/>
        <w:tblLook w:val="04A0" w:firstRow="1" w:lastRow="0" w:firstColumn="1" w:lastColumn="0" w:noHBand="0" w:noVBand="1"/>
      </w:tblPr>
      <w:tblGrid>
        <w:gridCol w:w="2479"/>
        <w:gridCol w:w="2480"/>
        <w:gridCol w:w="2480"/>
        <w:gridCol w:w="2480"/>
        <w:gridCol w:w="2480"/>
        <w:gridCol w:w="2480"/>
      </w:tblGrid>
      <w:tr w:rsidR="00DC1E8D" w:rsidTr="00DC1E8D">
        <w:trPr>
          <w:trHeight w:val="671"/>
        </w:trPr>
        <w:tc>
          <w:tcPr>
            <w:tcW w:w="14879" w:type="dxa"/>
            <w:gridSpan w:val="6"/>
            <w:shd w:val="clear" w:color="auto" w:fill="8EAADB" w:themeFill="accent5" w:themeFillTint="99"/>
            <w:vAlign w:val="center"/>
          </w:tcPr>
          <w:p w:rsidR="00DC1E8D" w:rsidRPr="00DC1E8D" w:rsidRDefault="00DC1E8D" w:rsidP="00C1079C">
            <w:pPr>
              <w:jc w:val="center"/>
              <w:rPr>
                <w:b/>
                <w:lang w:val="pl-PL"/>
              </w:rPr>
            </w:pPr>
            <w:r w:rsidRPr="00DC1E8D">
              <w:rPr>
                <w:b/>
                <w:sz w:val="32"/>
                <w:lang w:val="pl-PL"/>
              </w:rPr>
              <w:t>Nadużywając komputera / telefonu komórkowego / Internetu tracę?</w:t>
            </w:r>
          </w:p>
        </w:tc>
      </w:tr>
      <w:tr w:rsidR="00DC1E8D" w:rsidTr="00DC1E8D">
        <w:trPr>
          <w:trHeight w:val="709"/>
        </w:trPr>
        <w:tc>
          <w:tcPr>
            <w:tcW w:w="2479" w:type="dxa"/>
            <w:shd w:val="clear" w:color="auto" w:fill="D9E2F3" w:themeFill="accent5" w:themeFillTint="33"/>
            <w:vAlign w:val="center"/>
          </w:tcPr>
          <w:p w:rsidR="00DC1E8D" w:rsidRPr="00DC1E8D" w:rsidRDefault="00DC1E8D" w:rsidP="00DC1E8D">
            <w:pPr>
              <w:jc w:val="center"/>
              <w:rPr>
                <w:b/>
                <w:lang w:val="pl-PL"/>
              </w:rPr>
            </w:pPr>
            <w:r w:rsidRPr="00DC1E8D">
              <w:rPr>
                <w:b/>
                <w:lang w:val="pl-PL"/>
              </w:rPr>
              <w:t>W sferze obowiązków szkolnych</w:t>
            </w:r>
          </w:p>
        </w:tc>
        <w:tc>
          <w:tcPr>
            <w:tcW w:w="2480" w:type="dxa"/>
            <w:shd w:val="clear" w:color="auto" w:fill="D9E2F3" w:themeFill="accent5" w:themeFillTint="33"/>
            <w:vAlign w:val="center"/>
          </w:tcPr>
          <w:p w:rsidR="00DC1E8D" w:rsidRPr="00DC1E8D" w:rsidRDefault="00DC1E8D" w:rsidP="00DC1E8D">
            <w:pPr>
              <w:jc w:val="center"/>
              <w:rPr>
                <w:b/>
                <w:lang w:val="pl-PL"/>
              </w:rPr>
            </w:pPr>
            <w:r w:rsidRPr="00DC1E8D">
              <w:rPr>
                <w:b/>
                <w:lang w:val="pl-PL"/>
              </w:rPr>
              <w:t>W sferze obowiązków domowych</w:t>
            </w:r>
          </w:p>
        </w:tc>
        <w:tc>
          <w:tcPr>
            <w:tcW w:w="2480" w:type="dxa"/>
            <w:shd w:val="clear" w:color="auto" w:fill="D9E2F3" w:themeFill="accent5" w:themeFillTint="33"/>
            <w:vAlign w:val="center"/>
          </w:tcPr>
          <w:p w:rsidR="00DC1E8D" w:rsidRPr="00DC1E8D" w:rsidRDefault="00DC1E8D" w:rsidP="00DC1E8D">
            <w:pPr>
              <w:jc w:val="center"/>
              <w:rPr>
                <w:b/>
                <w:lang w:val="pl-PL"/>
              </w:rPr>
            </w:pPr>
            <w:r w:rsidRPr="00DC1E8D">
              <w:rPr>
                <w:b/>
                <w:lang w:val="pl-PL"/>
              </w:rPr>
              <w:t xml:space="preserve">W sferze relacji </w:t>
            </w:r>
            <w:r>
              <w:rPr>
                <w:b/>
                <w:lang w:val="pl-PL"/>
              </w:rPr>
              <w:br/>
            </w:r>
            <w:r w:rsidRPr="00DC1E8D">
              <w:rPr>
                <w:b/>
                <w:lang w:val="pl-PL"/>
              </w:rPr>
              <w:t>z rodziną</w:t>
            </w:r>
          </w:p>
        </w:tc>
        <w:tc>
          <w:tcPr>
            <w:tcW w:w="2480" w:type="dxa"/>
            <w:shd w:val="clear" w:color="auto" w:fill="D9E2F3" w:themeFill="accent5" w:themeFillTint="33"/>
            <w:vAlign w:val="center"/>
          </w:tcPr>
          <w:p w:rsidR="00DC1E8D" w:rsidRPr="00DC1E8D" w:rsidRDefault="00DC1E8D" w:rsidP="00DC1E8D">
            <w:pPr>
              <w:jc w:val="center"/>
              <w:rPr>
                <w:b/>
                <w:lang w:val="pl-PL"/>
              </w:rPr>
            </w:pPr>
            <w:r w:rsidRPr="00DC1E8D">
              <w:rPr>
                <w:b/>
                <w:lang w:val="pl-PL"/>
              </w:rPr>
              <w:t xml:space="preserve">W sferze relacji </w:t>
            </w:r>
            <w:r>
              <w:rPr>
                <w:b/>
                <w:lang w:val="pl-PL"/>
              </w:rPr>
              <w:br/>
            </w:r>
            <w:r w:rsidRPr="00DC1E8D">
              <w:rPr>
                <w:b/>
                <w:lang w:val="pl-PL"/>
              </w:rPr>
              <w:t>z przyjaciółmi</w:t>
            </w:r>
          </w:p>
        </w:tc>
        <w:tc>
          <w:tcPr>
            <w:tcW w:w="2480" w:type="dxa"/>
            <w:shd w:val="clear" w:color="auto" w:fill="D9E2F3" w:themeFill="accent5" w:themeFillTint="33"/>
            <w:vAlign w:val="center"/>
          </w:tcPr>
          <w:p w:rsidR="00DC1E8D" w:rsidRPr="00DC1E8D" w:rsidRDefault="00DC1E8D" w:rsidP="00DC1E8D">
            <w:pPr>
              <w:jc w:val="center"/>
              <w:rPr>
                <w:b/>
                <w:lang w:val="pl-PL"/>
              </w:rPr>
            </w:pPr>
            <w:r w:rsidRPr="00DC1E8D">
              <w:rPr>
                <w:b/>
                <w:lang w:val="pl-PL"/>
              </w:rPr>
              <w:t>W sferze własnego rozwoju</w:t>
            </w:r>
          </w:p>
        </w:tc>
        <w:tc>
          <w:tcPr>
            <w:tcW w:w="2480" w:type="dxa"/>
            <w:shd w:val="clear" w:color="auto" w:fill="D9E2F3" w:themeFill="accent5" w:themeFillTint="33"/>
            <w:vAlign w:val="center"/>
          </w:tcPr>
          <w:p w:rsidR="00DC1E8D" w:rsidRPr="00DC1E8D" w:rsidRDefault="00DC1E8D" w:rsidP="00DC1E8D">
            <w:pPr>
              <w:jc w:val="center"/>
              <w:rPr>
                <w:b/>
                <w:lang w:val="pl-PL"/>
              </w:rPr>
            </w:pPr>
            <w:r w:rsidRPr="00DC1E8D">
              <w:rPr>
                <w:b/>
                <w:lang w:val="pl-PL"/>
              </w:rPr>
              <w:t>W sferze zdrowia</w:t>
            </w:r>
          </w:p>
        </w:tc>
      </w:tr>
      <w:tr w:rsidR="00DC1E8D" w:rsidTr="00DC1E8D">
        <w:trPr>
          <w:trHeight w:val="7338"/>
        </w:trPr>
        <w:tc>
          <w:tcPr>
            <w:tcW w:w="2479" w:type="dxa"/>
          </w:tcPr>
          <w:p w:rsidR="00DC1E8D" w:rsidRDefault="00DC1E8D" w:rsidP="00C1079C">
            <w:pPr>
              <w:jc w:val="both"/>
              <w:rPr>
                <w:lang w:val="pl-PL"/>
              </w:rPr>
            </w:pPr>
          </w:p>
        </w:tc>
        <w:tc>
          <w:tcPr>
            <w:tcW w:w="2480" w:type="dxa"/>
          </w:tcPr>
          <w:p w:rsidR="00DC1E8D" w:rsidRDefault="00DC1E8D" w:rsidP="00C1079C">
            <w:pPr>
              <w:jc w:val="both"/>
              <w:rPr>
                <w:lang w:val="pl-PL"/>
              </w:rPr>
            </w:pPr>
          </w:p>
        </w:tc>
        <w:tc>
          <w:tcPr>
            <w:tcW w:w="2480" w:type="dxa"/>
          </w:tcPr>
          <w:p w:rsidR="00DC1E8D" w:rsidRDefault="00DC1E8D" w:rsidP="00C1079C">
            <w:pPr>
              <w:jc w:val="both"/>
              <w:rPr>
                <w:lang w:val="pl-PL"/>
              </w:rPr>
            </w:pPr>
          </w:p>
        </w:tc>
        <w:tc>
          <w:tcPr>
            <w:tcW w:w="2480" w:type="dxa"/>
          </w:tcPr>
          <w:p w:rsidR="00DC1E8D" w:rsidRDefault="00DC1E8D" w:rsidP="00C1079C">
            <w:pPr>
              <w:jc w:val="both"/>
              <w:rPr>
                <w:lang w:val="pl-PL"/>
              </w:rPr>
            </w:pPr>
            <w:bookmarkStart w:id="0" w:name="_GoBack"/>
            <w:bookmarkEnd w:id="0"/>
          </w:p>
        </w:tc>
        <w:tc>
          <w:tcPr>
            <w:tcW w:w="2480" w:type="dxa"/>
          </w:tcPr>
          <w:p w:rsidR="00DC1E8D" w:rsidRDefault="00DC1E8D" w:rsidP="00C1079C">
            <w:pPr>
              <w:jc w:val="both"/>
              <w:rPr>
                <w:lang w:val="pl-PL"/>
              </w:rPr>
            </w:pPr>
          </w:p>
        </w:tc>
        <w:tc>
          <w:tcPr>
            <w:tcW w:w="2480" w:type="dxa"/>
          </w:tcPr>
          <w:p w:rsidR="00DC1E8D" w:rsidRDefault="00DC1E8D" w:rsidP="00C1079C">
            <w:pPr>
              <w:jc w:val="both"/>
              <w:rPr>
                <w:lang w:val="pl-PL"/>
              </w:rPr>
            </w:pPr>
          </w:p>
        </w:tc>
      </w:tr>
    </w:tbl>
    <w:p w:rsidR="0070135D" w:rsidRPr="00DC1E8D" w:rsidRDefault="0070135D" w:rsidP="006C5B7E">
      <w:pPr>
        <w:tabs>
          <w:tab w:val="left" w:pos="4245"/>
        </w:tabs>
        <w:rPr>
          <w:lang w:val="pl-PL"/>
        </w:rPr>
      </w:pPr>
    </w:p>
    <w:sectPr w:rsidR="0070135D" w:rsidRPr="00DC1E8D" w:rsidSect="00DC1E8D">
      <w:headerReference w:type="default" r:id="rId6"/>
      <w:footerReference w:type="default" r:id="rId7"/>
      <w:pgSz w:w="16838" w:h="11906" w:orient="landscape"/>
      <w:pgMar w:top="851" w:right="1528" w:bottom="851" w:left="993" w:header="43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5C" w:rsidRDefault="0033695C" w:rsidP="005A3E5C">
      <w:r>
        <w:separator/>
      </w:r>
    </w:p>
  </w:endnote>
  <w:endnote w:type="continuationSeparator" w:id="0">
    <w:p w:rsidR="0033695C" w:rsidRDefault="0033695C" w:rsidP="005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5C1" w:rsidRDefault="006675C1" w:rsidP="006675C1">
    <w:pPr>
      <w:pStyle w:val="Piedepgina"/>
      <w:tabs>
        <w:tab w:val="clear" w:pos="4536"/>
        <w:tab w:val="clear" w:pos="9072"/>
        <w:tab w:val="left" w:pos="2131"/>
      </w:tabs>
    </w:pPr>
  </w:p>
  <w:tbl>
    <w:tblPr>
      <w:tblStyle w:val="Tablaconcuadrcula"/>
      <w:tblW w:w="1555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8"/>
    </w:tblGrid>
    <w:tr w:rsidR="006675C1" w:rsidRPr="00DC1E8D" w:rsidTr="00DC1E8D">
      <w:tc>
        <w:tcPr>
          <w:tcW w:w="15558" w:type="dxa"/>
          <w:vAlign w:val="center"/>
        </w:tcPr>
        <w:p w:rsidR="006675C1" w:rsidRPr="00DC1E8D" w:rsidRDefault="00A2711A" w:rsidP="00DC1E8D">
          <w:pPr>
            <w:pStyle w:val="Piedepgina"/>
            <w:tabs>
              <w:tab w:val="clear" w:pos="4536"/>
              <w:tab w:val="clear" w:pos="9072"/>
              <w:tab w:val="left" w:pos="2131"/>
            </w:tabs>
            <w:ind w:left="-250" w:firstLine="250"/>
            <w:jc w:val="center"/>
            <w:rPr>
              <w:lang w:val="pl-PL"/>
            </w:rPr>
          </w:pPr>
          <w:proofErr w:type="gramStart"/>
          <w:r w:rsidRPr="00DC1E8D">
            <w:rPr>
              <w:sz w:val="24"/>
              <w:lang w:val="pl-PL"/>
            </w:rPr>
            <w:t>www</w:t>
          </w:r>
          <w:proofErr w:type="gramEnd"/>
          <w:r w:rsidRPr="00DC1E8D">
            <w:rPr>
              <w:sz w:val="24"/>
              <w:lang w:val="pl-PL"/>
            </w:rPr>
            <w:t>.</w:t>
          </w:r>
          <w:proofErr w:type="gramStart"/>
          <w:r w:rsidRPr="00DC1E8D">
            <w:rPr>
              <w:sz w:val="24"/>
              <w:lang w:val="pl-PL"/>
            </w:rPr>
            <w:t>cdw</w:t>
          </w:r>
          <w:proofErr w:type="gramEnd"/>
          <w:r w:rsidRPr="00DC1E8D">
            <w:rPr>
              <w:sz w:val="24"/>
              <w:lang w:val="pl-PL"/>
            </w:rPr>
            <w:t>.</w:t>
          </w:r>
          <w:proofErr w:type="gramStart"/>
          <w:r w:rsidR="00DC1E8D">
            <w:rPr>
              <w:sz w:val="24"/>
              <w:lang w:val="pl-PL"/>
            </w:rPr>
            <w:t>edu</w:t>
          </w:r>
          <w:proofErr w:type="gramEnd"/>
          <w:r w:rsidR="00DC1E8D">
            <w:rPr>
              <w:sz w:val="24"/>
              <w:lang w:val="pl-PL"/>
            </w:rPr>
            <w:t>.</w:t>
          </w:r>
          <w:proofErr w:type="gramStart"/>
          <w:r w:rsidR="00DC1E8D">
            <w:rPr>
              <w:sz w:val="24"/>
              <w:lang w:val="pl-PL"/>
            </w:rPr>
            <w:t>pl</w:t>
          </w:r>
          <w:proofErr w:type="gramEnd"/>
        </w:p>
      </w:tc>
    </w:tr>
  </w:tbl>
  <w:p w:rsidR="006675C1" w:rsidRDefault="006675C1" w:rsidP="006675C1">
    <w:pPr>
      <w:pStyle w:val="Piedepgina"/>
      <w:tabs>
        <w:tab w:val="clear" w:pos="4536"/>
        <w:tab w:val="clear" w:pos="9072"/>
        <w:tab w:val="left" w:pos="213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5C" w:rsidRDefault="0033695C" w:rsidP="005A3E5C">
      <w:r>
        <w:separator/>
      </w:r>
    </w:p>
  </w:footnote>
  <w:footnote w:type="continuationSeparator" w:id="0">
    <w:p w:rsidR="0033695C" w:rsidRDefault="0033695C" w:rsidP="005A3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559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12191"/>
      <w:gridCol w:w="1276"/>
    </w:tblGrid>
    <w:tr w:rsidR="006675C1" w:rsidTr="00DC1E8D">
      <w:tc>
        <w:tcPr>
          <w:tcW w:w="2127" w:type="dxa"/>
        </w:tcPr>
        <w:p w:rsidR="006675C1" w:rsidRDefault="00AE678A" w:rsidP="00DC1E8D">
          <w:pPr>
            <w:pStyle w:val="Encabezado"/>
          </w:pPr>
          <w:r>
            <w:rPr>
              <w:noProof/>
              <w:lang w:eastAsia="en-GB"/>
            </w:rPr>
            <w:drawing>
              <wp:inline distT="0" distB="0" distL="0" distR="0" wp14:anchorId="0C555992" wp14:editId="4159F4FB">
                <wp:extent cx="1003842" cy="650029"/>
                <wp:effectExtent l="0" t="0" r="6350" b="0"/>
                <wp:docPr id="5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AW (tło, kolor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842" cy="6500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91" w:type="dxa"/>
          <w:vAlign w:val="center"/>
        </w:tcPr>
        <w:p w:rsidR="006675C1" w:rsidRPr="006675C1" w:rsidRDefault="00A2711A" w:rsidP="006675C1">
          <w:pPr>
            <w:pStyle w:val="Encabezado"/>
            <w:jc w:val="center"/>
            <w:rPr>
              <w:b/>
              <w:sz w:val="24"/>
            </w:rPr>
          </w:pPr>
          <w:r>
            <w:rPr>
              <w:b/>
              <w:sz w:val="28"/>
            </w:rPr>
            <w:t>Centrum Dobrego Wychowania</w:t>
          </w:r>
        </w:p>
      </w:tc>
      <w:tc>
        <w:tcPr>
          <w:tcW w:w="1276" w:type="dxa"/>
        </w:tcPr>
        <w:p w:rsidR="006675C1" w:rsidRDefault="006675C1" w:rsidP="006675C1">
          <w:pPr>
            <w:pStyle w:val="Encabezado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33180AD7" wp14:editId="3C64A2C9">
                <wp:extent cx="598232" cy="593746"/>
                <wp:effectExtent l="0" t="0" r="0" b="0"/>
                <wp:docPr id="5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undacj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232" cy="593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A3E5C" w:rsidRDefault="005A3E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8D"/>
    <w:rsid w:val="00014C01"/>
    <w:rsid w:val="00015784"/>
    <w:rsid w:val="00030E33"/>
    <w:rsid w:val="000318F9"/>
    <w:rsid w:val="0003198F"/>
    <w:rsid w:val="00033DB0"/>
    <w:rsid w:val="000352B3"/>
    <w:rsid w:val="000370B5"/>
    <w:rsid w:val="00037677"/>
    <w:rsid w:val="00046DAA"/>
    <w:rsid w:val="000508BC"/>
    <w:rsid w:val="00057A44"/>
    <w:rsid w:val="00066158"/>
    <w:rsid w:val="00066EB5"/>
    <w:rsid w:val="00071DF6"/>
    <w:rsid w:val="00072509"/>
    <w:rsid w:val="00072736"/>
    <w:rsid w:val="0008117D"/>
    <w:rsid w:val="00083D6F"/>
    <w:rsid w:val="000962AF"/>
    <w:rsid w:val="000A4BA4"/>
    <w:rsid w:val="000B2935"/>
    <w:rsid w:val="000C734F"/>
    <w:rsid w:val="000E17EC"/>
    <w:rsid w:val="000E213F"/>
    <w:rsid w:val="000E2F38"/>
    <w:rsid w:val="000E33EE"/>
    <w:rsid w:val="000E3C74"/>
    <w:rsid w:val="000E6417"/>
    <w:rsid w:val="000E710E"/>
    <w:rsid w:val="000F3DBE"/>
    <w:rsid w:val="000F7BC8"/>
    <w:rsid w:val="00100261"/>
    <w:rsid w:val="00102A8F"/>
    <w:rsid w:val="00103B37"/>
    <w:rsid w:val="00112C53"/>
    <w:rsid w:val="001364AB"/>
    <w:rsid w:val="00142818"/>
    <w:rsid w:val="00153D52"/>
    <w:rsid w:val="00155A1A"/>
    <w:rsid w:val="0016026D"/>
    <w:rsid w:val="0016088C"/>
    <w:rsid w:val="001748BA"/>
    <w:rsid w:val="0018325D"/>
    <w:rsid w:val="00185D94"/>
    <w:rsid w:val="00192E84"/>
    <w:rsid w:val="001A6252"/>
    <w:rsid w:val="001B0892"/>
    <w:rsid w:val="001B44C1"/>
    <w:rsid w:val="001B4C9D"/>
    <w:rsid w:val="001C640F"/>
    <w:rsid w:val="001D0977"/>
    <w:rsid w:val="001D72CA"/>
    <w:rsid w:val="001E08F9"/>
    <w:rsid w:val="001E338F"/>
    <w:rsid w:val="001F3825"/>
    <w:rsid w:val="00202001"/>
    <w:rsid w:val="00202DCA"/>
    <w:rsid w:val="0020778F"/>
    <w:rsid w:val="00211A3C"/>
    <w:rsid w:val="00223925"/>
    <w:rsid w:val="00224300"/>
    <w:rsid w:val="00231614"/>
    <w:rsid w:val="002326B0"/>
    <w:rsid w:val="00247F2F"/>
    <w:rsid w:val="00250B47"/>
    <w:rsid w:val="00251BB1"/>
    <w:rsid w:val="00251DF2"/>
    <w:rsid w:val="00262E09"/>
    <w:rsid w:val="00266890"/>
    <w:rsid w:val="002676E0"/>
    <w:rsid w:val="002800FB"/>
    <w:rsid w:val="002825A7"/>
    <w:rsid w:val="0029248D"/>
    <w:rsid w:val="00295A7C"/>
    <w:rsid w:val="00296541"/>
    <w:rsid w:val="002A002E"/>
    <w:rsid w:val="002A5BBE"/>
    <w:rsid w:val="002A72EE"/>
    <w:rsid w:val="002A7BC5"/>
    <w:rsid w:val="002C5A28"/>
    <w:rsid w:val="002D3116"/>
    <w:rsid w:val="002D46DA"/>
    <w:rsid w:val="002E0B1D"/>
    <w:rsid w:val="002E0E35"/>
    <w:rsid w:val="002E6BAB"/>
    <w:rsid w:val="002F1F13"/>
    <w:rsid w:val="002F22D6"/>
    <w:rsid w:val="002F3696"/>
    <w:rsid w:val="002F610A"/>
    <w:rsid w:val="002F6304"/>
    <w:rsid w:val="00305493"/>
    <w:rsid w:val="003055D6"/>
    <w:rsid w:val="00311FFA"/>
    <w:rsid w:val="00313855"/>
    <w:rsid w:val="003204B8"/>
    <w:rsid w:val="003256E9"/>
    <w:rsid w:val="003329BB"/>
    <w:rsid w:val="00335CC5"/>
    <w:rsid w:val="00336252"/>
    <w:rsid w:val="0033695C"/>
    <w:rsid w:val="00336A17"/>
    <w:rsid w:val="00340795"/>
    <w:rsid w:val="00347210"/>
    <w:rsid w:val="0035004B"/>
    <w:rsid w:val="003550E2"/>
    <w:rsid w:val="00355712"/>
    <w:rsid w:val="00356F7C"/>
    <w:rsid w:val="00370C1F"/>
    <w:rsid w:val="003713D1"/>
    <w:rsid w:val="00371554"/>
    <w:rsid w:val="00383F7F"/>
    <w:rsid w:val="00387D9C"/>
    <w:rsid w:val="00395761"/>
    <w:rsid w:val="00395ADB"/>
    <w:rsid w:val="00396653"/>
    <w:rsid w:val="003B1AA8"/>
    <w:rsid w:val="003B343E"/>
    <w:rsid w:val="003B5C5F"/>
    <w:rsid w:val="003C23DE"/>
    <w:rsid w:val="003C453B"/>
    <w:rsid w:val="003C664A"/>
    <w:rsid w:val="003D373A"/>
    <w:rsid w:val="003E5811"/>
    <w:rsid w:val="003E79A7"/>
    <w:rsid w:val="003F2306"/>
    <w:rsid w:val="003F42DB"/>
    <w:rsid w:val="00403F70"/>
    <w:rsid w:val="00407138"/>
    <w:rsid w:val="00410845"/>
    <w:rsid w:val="00411049"/>
    <w:rsid w:val="00412201"/>
    <w:rsid w:val="00412EF1"/>
    <w:rsid w:val="004161BE"/>
    <w:rsid w:val="004207AD"/>
    <w:rsid w:val="004228C2"/>
    <w:rsid w:val="00433669"/>
    <w:rsid w:val="00436D9A"/>
    <w:rsid w:val="00445289"/>
    <w:rsid w:val="004453EC"/>
    <w:rsid w:val="0044695C"/>
    <w:rsid w:val="004577C3"/>
    <w:rsid w:val="00466EE2"/>
    <w:rsid w:val="00474EA8"/>
    <w:rsid w:val="00477E95"/>
    <w:rsid w:val="004A1655"/>
    <w:rsid w:val="004A1ACD"/>
    <w:rsid w:val="004A2F39"/>
    <w:rsid w:val="004A47C4"/>
    <w:rsid w:val="004C51FB"/>
    <w:rsid w:val="004D06D6"/>
    <w:rsid w:val="004D1E06"/>
    <w:rsid w:val="004D1E11"/>
    <w:rsid w:val="004D6726"/>
    <w:rsid w:val="004F0F51"/>
    <w:rsid w:val="00504D3C"/>
    <w:rsid w:val="005153E4"/>
    <w:rsid w:val="00524EAC"/>
    <w:rsid w:val="00527547"/>
    <w:rsid w:val="00527FAD"/>
    <w:rsid w:val="00534753"/>
    <w:rsid w:val="00535758"/>
    <w:rsid w:val="00535A58"/>
    <w:rsid w:val="00541DB1"/>
    <w:rsid w:val="00545543"/>
    <w:rsid w:val="00545E31"/>
    <w:rsid w:val="0055117F"/>
    <w:rsid w:val="0055384F"/>
    <w:rsid w:val="0055470F"/>
    <w:rsid w:val="00555349"/>
    <w:rsid w:val="00567E9C"/>
    <w:rsid w:val="00572B73"/>
    <w:rsid w:val="00572C09"/>
    <w:rsid w:val="00575A19"/>
    <w:rsid w:val="005848DC"/>
    <w:rsid w:val="0059055A"/>
    <w:rsid w:val="005954EF"/>
    <w:rsid w:val="005A13D5"/>
    <w:rsid w:val="005A1CB4"/>
    <w:rsid w:val="005A1D35"/>
    <w:rsid w:val="005A35D1"/>
    <w:rsid w:val="005A3E5C"/>
    <w:rsid w:val="005A51CE"/>
    <w:rsid w:val="005C1F57"/>
    <w:rsid w:val="005D3406"/>
    <w:rsid w:val="005D6943"/>
    <w:rsid w:val="005E26CE"/>
    <w:rsid w:val="005E35F5"/>
    <w:rsid w:val="005E3E55"/>
    <w:rsid w:val="005E6964"/>
    <w:rsid w:val="005F04B0"/>
    <w:rsid w:val="00604F16"/>
    <w:rsid w:val="00611342"/>
    <w:rsid w:val="00613409"/>
    <w:rsid w:val="006166B9"/>
    <w:rsid w:val="00616E1B"/>
    <w:rsid w:val="0062015A"/>
    <w:rsid w:val="00620661"/>
    <w:rsid w:val="006238B8"/>
    <w:rsid w:val="0062718B"/>
    <w:rsid w:val="0062757B"/>
    <w:rsid w:val="006333F5"/>
    <w:rsid w:val="00634028"/>
    <w:rsid w:val="006354B5"/>
    <w:rsid w:val="00635CDA"/>
    <w:rsid w:val="00635D08"/>
    <w:rsid w:val="00636820"/>
    <w:rsid w:val="0064023D"/>
    <w:rsid w:val="00641B12"/>
    <w:rsid w:val="00643721"/>
    <w:rsid w:val="00644C08"/>
    <w:rsid w:val="00646F69"/>
    <w:rsid w:val="006604FF"/>
    <w:rsid w:val="006620BE"/>
    <w:rsid w:val="00665F54"/>
    <w:rsid w:val="006675C1"/>
    <w:rsid w:val="00667B8A"/>
    <w:rsid w:val="00681DAF"/>
    <w:rsid w:val="006849F3"/>
    <w:rsid w:val="00691066"/>
    <w:rsid w:val="00692547"/>
    <w:rsid w:val="0069596E"/>
    <w:rsid w:val="006A4A9B"/>
    <w:rsid w:val="006B3128"/>
    <w:rsid w:val="006B3314"/>
    <w:rsid w:val="006B35DB"/>
    <w:rsid w:val="006C3A37"/>
    <w:rsid w:val="006C5B7E"/>
    <w:rsid w:val="006E1D3A"/>
    <w:rsid w:val="006E5AF8"/>
    <w:rsid w:val="006F1C10"/>
    <w:rsid w:val="006F35C9"/>
    <w:rsid w:val="006F631D"/>
    <w:rsid w:val="006F6F13"/>
    <w:rsid w:val="0070135D"/>
    <w:rsid w:val="007023C7"/>
    <w:rsid w:val="0071027F"/>
    <w:rsid w:val="007334A1"/>
    <w:rsid w:val="0074232C"/>
    <w:rsid w:val="00742357"/>
    <w:rsid w:val="00745FEC"/>
    <w:rsid w:val="007546A4"/>
    <w:rsid w:val="0077712A"/>
    <w:rsid w:val="00787B93"/>
    <w:rsid w:val="00791A71"/>
    <w:rsid w:val="007A0B6D"/>
    <w:rsid w:val="007A2844"/>
    <w:rsid w:val="007A660B"/>
    <w:rsid w:val="007B141C"/>
    <w:rsid w:val="007D43A4"/>
    <w:rsid w:val="007D5955"/>
    <w:rsid w:val="007E0C3E"/>
    <w:rsid w:val="007E186A"/>
    <w:rsid w:val="007E19CE"/>
    <w:rsid w:val="007E203D"/>
    <w:rsid w:val="007E36C8"/>
    <w:rsid w:val="007F0E57"/>
    <w:rsid w:val="007F111B"/>
    <w:rsid w:val="007F3937"/>
    <w:rsid w:val="007F70B8"/>
    <w:rsid w:val="008012A3"/>
    <w:rsid w:val="0080529C"/>
    <w:rsid w:val="00810484"/>
    <w:rsid w:val="008123CE"/>
    <w:rsid w:val="008137AF"/>
    <w:rsid w:val="00814679"/>
    <w:rsid w:val="00816161"/>
    <w:rsid w:val="008168FF"/>
    <w:rsid w:val="008303CE"/>
    <w:rsid w:val="008431B3"/>
    <w:rsid w:val="00845E52"/>
    <w:rsid w:val="00846A62"/>
    <w:rsid w:val="00847A6F"/>
    <w:rsid w:val="00853141"/>
    <w:rsid w:val="00862693"/>
    <w:rsid w:val="0086479D"/>
    <w:rsid w:val="00865A9F"/>
    <w:rsid w:val="00881573"/>
    <w:rsid w:val="00881B55"/>
    <w:rsid w:val="00891276"/>
    <w:rsid w:val="008A25E7"/>
    <w:rsid w:val="008A6758"/>
    <w:rsid w:val="008A6B12"/>
    <w:rsid w:val="008C38A0"/>
    <w:rsid w:val="008D0209"/>
    <w:rsid w:val="008E167D"/>
    <w:rsid w:val="008F2822"/>
    <w:rsid w:val="00900775"/>
    <w:rsid w:val="00905F99"/>
    <w:rsid w:val="00911C49"/>
    <w:rsid w:val="00916431"/>
    <w:rsid w:val="00920336"/>
    <w:rsid w:val="00940A3D"/>
    <w:rsid w:val="00945150"/>
    <w:rsid w:val="00953A9D"/>
    <w:rsid w:val="0095584F"/>
    <w:rsid w:val="00980F0F"/>
    <w:rsid w:val="00982057"/>
    <w:rsid w:val="00987F3A"/>
    <w:rsid w:val="00991B6B"/>
    <w:rsid w:val="009951E5"/>
    <w:rsid w:val="009C01F9"/>
    <w:rsid w:val="009C0AC8"/>
    <w:rsid w:val="009D5630"/>
    <w:rsid w:val="009D5886"/>
    <w:rsid w:val="009D74B9"/>
    <w:rsid w:val="009E1012"/>
    <w:rsid w:val="009E20B4"/>
    <w:rsid w:val="009F1C08"/>
    <w:rsid w:val="009F2538"/>
    <w:rsid w:val="009F7896"/>
    <w:rsid w:val="00A0532F"/>
    <w:rsid w:val="00A06A28"/>
    <w:rsid w:val="00A11704"/>
    <w:rsid w:val="00A1752C"/>
    <w:rsid w:val="00A2711A"/>
    <w:rsid w:val="00A343E9"/>
    <w:rsid w:val="00A4021A"/>
    <w:rsid w:val="00A40DF4"/>
    <w:rsid w:val="00A515C6"/>
    <w:rsid w:val="00A54B34"/>
    <w:rsid w:val="00A60113"/>
    <w:rsid w:val="00A6094F"/>
    <w:rsid w:val="00A71E96"/>
    <w:rsid w:val="00A8014E"/>
    <w:rsid w:val="00A81B44"/>
    <w:rsid w:val="00A825A8"/>
    <w:rsid w:val="00A9137F"/>
    <w:rsid w:val="00A974D6"/>
    <w:rsid w:val="00AA0895"/>
    <w:rsid w:val="00AA090A"/>
    <w:rsid w:val="00AB2532"/>
    <w:rsid w:val="00AB60DA"/>
    <w:rsid w:val="00AC650F"/>
    <w:rsid w:val="00AC6BC6"/>
    <w:rsid w:val="00AD1456"/>
    <w:rsid w:val="00AE678A"/>
    <w:rsid w:val="00AF0999"/>
    <w:rsid w:val="00AF2068"/>
    <w:rsid w:val="00AF4B39"/>
    <w:rsid w:val="00AF70FA"/>
    <w:rsid w:val="00B03936"/>
    <w:rsid w:val="00B0788E"/>
    <w:rsid w:val="00B108AF"/>
    <w:rsid w:val="00B17BDD"/>
    <w:rsid w:val="00B27287"/>
    <w:rsid w:val="00B30136"/>
    <w:rsid w:val="00B327D3"/>
    <w:rsid w:val="00B33149"/>
    <w:rsid w:val="00B43AA2"/>
    <w:rsid w:val="00B43EBA"/>
    <w:rsid w:val="00B4599F"/>
    <w:rsid w:val="00B520D1"/>
    <w:rsid w:val="00B537A3"/>
    <w:rsid w:val="00B61BCB"/>
    <w:rsid w:val="00B71DA8"/>
    <w:rsid w:val="00B81E38"/>
    <w:rsid w:val="00B82E67"/>
    <w:rsid w:val="00B84879"/>
    <w:rsid w:val="00B91186"/>
    <w:rsid w:val="00BA3AD1"/>
    <w:rsid w:val="00BA46E3"/>
    <w:rsid w:val="00BA641C"/>
    <w:rsid w:val="00BA704F"/>
    <w:rsid w:val="00BA7815"/>
    <w:rsid w:val="00BA7F3D"/>
    <w:rsid w:val="00BB0B11"/>
    <w:rsid w:val="00BB4918"/>
    <w:rsid w:val="00BB5DD5"/>
    <w:rsid w:val="00BC7DEA"/>
    <w:rsid w:val="00BD04FF"/>
    <w:rsid w:val="00BD5D0F"/>
    <w:rsid w:val="00BD7276"/>
    <w:rsid w:val="00BE0185"/>
    <w:rsid w:val="00BE2836"/>
    <w:rsid w:val="00BE5C8D"/>
    <w:rsid w:val="00BF267D"/>
    <w:rsid w:val="00BF373E"/>
    <w:rsid w:val="00BF49DF"/>
    <w:rsid w:val="00BF521E"/>
    <w:rsid w:val="00C014C4"/>
    <w:rsid w:val="00C033FF"/>
    <w:rsid w:val="00C0491B"/>
    <w:rsid w:val="00C14FF2"/>
    <w:rsid w:val="00C316DD"/>
    <w:rsid w:val="00C35485"/>
    <w:rsid w:val="00C42EC7"/>
    <w:rsid w:val="00C4704F"/>
    <w:rsid w:val="00C56422"/>
    <w:rsid w:val="00C63EEC"/>
    <w:rsid w:val="00C73639"/>
    <w:rsid w:val="00C73D77"/>
    <w:rsid w:val="00C8079E"/>
    <w:rsid w:val="00C84839"/>
    <w:rsid w:val="00C85DAE"/>
    <w:rsid w:val="00C90165"/>
    <w:rsid w:val="00C9068E"/>
    <w:rsid w:val="00C913CD"/>
    <w:rsid w:val="00C93593"/>
    <w:rsid w:val="00CA0DB0"/>
    <w:rsid w:val="00CA5246"/>
    <w:rsid w:val="00CA7247"/>
    <w:rsid w:val="00CB1503"/>
    <w:rsid w:val="00CB4757"/>
    <w:rsid w:val="00CB7B11"/>
    <w:rsid w:val="00CD2161"/>
    <w:rsid w:val="00CE229E"/>
    <w:rsid w:val="00CE364B"/>
    <w:rsid w:val="00CE71B7"/>
    <w:rsid w:val="00D0292A"/>
    <w:rsid w:val="00D114E2"/>
    <w:rsid w:val="00D12BFE"/>
    <w:rsid w:val="00D140EE"/>
    <w:rsid w:val="00D165F9"/>
    <w:rsid w:val="00D20BB0"/>
    <w:rsid w:val="00D22716"/>
    <w:rsid w:val="00D30EA7"/>
    <w:rsid w:val="00D37858"/>
    <w:rsid w:val="00D52E35"/>
    <w:rsid w:val="00D53F9B"/>
    <w:rsid w:val="00D5599D"/>
    <w:rsid w:val="00D60FA1"/>
    <w:rsid w:val="00D71269"/>
    <w:rsid w:val="00D77CEB"/>
    <w:rsid w:val="00D85840"/>
    <w:rsid w:val="00DA0BB4"/>
    <w:rsid w:val="00DB369F"/>
    <w:rsid w:val="00DB3C1C"/>
    <w:rsid w:val="00DC1E8D"/>
    <w:rsid w:val="00DC6E62"/>
    <w:rsid w:val="00DD449C"/>
    <w:rsid w:val="00DD6648"/>
    <w:rsid w:val="00DE3CB5"/>
    <w:rsid w:val="00DE5C58"/>
    <w:rsid w:val="00DE5FA4"/>
    <w:rsid w:val="00DE70C1"/>
    <w:rsid w:val="00DF27BD"/>
    <w:rsid w:val="00E10DA5"/>
    <w:rsid w:val="00E11151"/>
    <w:rsid w:val="00E11695"/>
    <w:rsid w:val="00E1259F"/>
    <w:rsid w:val="00E21214"/>
    <w:rsid w:val="00E24F01"/>
    <w:rsid w:val="00E41F24"/>
    <w:rsid w:val="00E65919"/>
    <w:rsid w:val="00E70C0C"/>
    <w:rsid w:val="00E745D4"/>
    <w:rsid w:val="00E7629C"/>
    <w:rsid w:val="00E812F3"/>
    <w:rsid w:val="00E8483C"/>
    <w:rsid w:val="00E86342"/>
    <w:rsid w:val="00E95EB7"/>
    <w:rsid w:val="00EA6591"/>
    <w:rsid w:val="00EB7AAE"/>
    <w:rsid w:val="00EC5120"/>
    <w:rsid w:val="00ED276D"/>
    <w:rsid w:val="00ED2CDB"/>
    <w:rsid w:val="00EE208A"/>
    <w:rsid w:val="00EE3A8E"/>
    <w:rsid w:val="00EE6222"/>
    <w:rsid w:val="00EF099B"/>
    <w:rsid w:val="00EF1D1D"/>
    <w:rsid w:val="00EF294E"/>
    <w:rsid w:val="00F00969"/>
    <w:rsid w:val="00F042F3"/>
    <w:rsid w:val="00F1599E"/>
    <w:rsid w:val="00F2566D"/>
    <w:rsid w:val="00F269F9"/>
    <w:rsid w:val="00F45AFA"/>
    <w:rsid w:val="00F47B09"/>
    <w:rsid w:val="00F577A8"/>
    <w:rsid w:val="00F70E53"/>
    <w:rsid w:val="00F7206C"/>
    <w:rsid w:val="00F722DE"/>
    <w:rsid w:val="00F73A66"/>
    <w:rsid w:val="00F74018"/>
    <w:rsid w:val="00F84B9B"/>
    <w:rsid w:val="00F860A8"/>
    <w:rsid w:val="00FA4294"/>
    <w:rsid w:val="00FB4806"/>
    <w:rsid w:val="00FC1FB7"/>
    <w:rsid w:val="00FC34A3"/>
    <w:rsid w:val="00FC491C"/>
    <w:rsid w:val="00FC6135"/>
    <w:rsid w:val="00FD0B8F"/>
    <w:rsid w:val="00FD0E18"/>
    <w:rsid w:val="00FE2279"/>
    <w:rsid w:val="00FE2C24"/>
    <w:rsid w:val="00FE3366"/>
    <w:rsid w:val="00FF2550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2A29C0-32CF-44F1-88C9-A5489B25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E8D"/>
    <w:pPr>
      <w:spacing w:after="0" w:line="240" w:lineRule="auto"/>
    </w:pPr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3E5C"/>
    <w:pPr>
      <w:tabs>
        <w:tab w:val="center" w:pos="4536"/>
        <w:tab w:val="right" w:pos="9072"/>
      </w:tabs>
    </w:pPr>
    <w:rPr>
      <w:lang w:val="pl-PL"/>
    </w:rPr>
  </w:style>
  <w:style w:type="character" w:customStyle="1" w:styleId="EncabezadoCar">
    <w:name w:val="Encabezado Car"/>
    <w:basedOn w:val="Fuentedeprrafopredeter"/>
    <w:link w:val="Encabezado"/>
    <w:uiPriority w:val="99"/>
    <w:rsid w:val="005A3E5C"/>
  </w:style>
  <w:style w:type="paragraph" w:styleId="Piedepgina">
    <w:name w:val="footer"/>
    <w:basedOn w:val="Normal"/>
    <w:link w:val="PiedepginaCar"/>
    <w:uiPriority w:val="99"/>
    <w:unhideWhenUsed/>
    <w:rsid w:val="005A3E5C"/>
    <w:pPr>
      <w:tabs>
        <w:tab w:val="center" w:pos="4536"/>
        <w:tab w:val="right" w:pos="9072"/>
      </w:tabs>
    </w:pPr>
    <w:rPr>
      <w:lang w:val="pl-P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3E5C"/>
  </w:style>
  <w:style w:type="table" w:styleId="Tablaconcuadrcula">
    <w:name w:val="Table Grid"/>
    <w:basedOn w:val="Tablanormal"/>
    <w:uiPriority w:val="39"/>
    <w:rsid w:val="005A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678A"/>
    <w:rPr>
      <w:rFonts w:ascii="Segoe UI" w:hAnsi="Segoe UI" w:cs="Segoe UI"/>
      <w:sz w:val="18"/>
      <w:szCs w:val="18"/>
      <w:lang w:val="pl-P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lantillas%20personalizadas%20de%20Office\CD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CDW</Template>
  <TotalTime>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Fundacja Szczęśliwe Dzieciństwo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Micasus</dc:creator>
  <cp:keywords/>
  <dc:description/>
  <cp:lastModifiedBy>Micasus</cp:lastModifiedBy>
  <cp:revision>1</cp:revision>
  <cp:lastPrinted>2015-04-10T09:33:00Z</cp:lastPrinted>
  <dcterms:created xsi:type="dcterms:W3CDTF">2018-03-16T11:29:00Z</dcterms:created>
  <dcterms:modified xsi:type="dcterms:W3CDTF">2018-03-16T11:35:00Z</dcterms:modified>
</cp:coreProperties>
</file>